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E" w:rsidRDefault="00652D7E" w:rsidP="003D0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Repassando conhecimento e adquirindo experiência na iniciação a docência: O caso da disciplina de Contabilidade Publica no CCAE-UFPB</w:t>
      </w:r>
    </w:p>
    <w:p w:rsidR="00652D7E" w:rsidRDefault="00652D7E" w:rsidP="00013C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Renata Coelho Da Silva</w:t>
      </w:r>
    </w:p>
    <w:p w:rsidR="00652D7E" w:rsidRPr="00013C5D" w:rsidRDefault="00652D7E" w:rsidP="00013C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Bolsista – UFPB/CCAE/DCS/CAMPUS IV</w:t>
      </w:r>
    </w:p>
    <w:p w:rsidR="00652D7E" w:rsidRPr="00013C5D" w:rsidRDefault="00652D7E" w:rsidP="00013C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</w:t>
      </w:r>
      <w:r w:rsidRPr="00013C5D">
        <w:rPr>
          <w:rFonts w:ascii="Times New Roman" w:hAnsi="Times New Roman" w:cs="Times New Roman"/>
          <w:sz w:val="24"/>
          <w:szCs w:val="24"/>
        </w:rPr>
        <w:t xml:space="preserve"> Gustavo de</w:t>
      </w:r>
      <w:r>
        <w:rPr>
          <w:rFonts w:ascii="Times New Roman" w:hAnsi="Times New Roman" w:cs="Times New Roman"/>
          <w:sz w:val="24"/>
          <w:szCs w:val="24"/>
        </w:rPr>
        <w:t xml:space="preserve"> Sena</w:t>
      </w:r>
      <w:r w:rsidRPr="00013C5D">
        <w:rPr>
          <w:rFonts w:ascii="Times New Roman" w:hAnsi="Times New Roman" w:cs="Times New Roman"/>
          <w:sz w:val="24"/>
          <w:szCs w:val="24"/>
        </w:rPr>
        <w:t xml:space="preserve"> Brandão</w:t>
      </w:r>
      <w:r>
        <w:rPr>
          <w:rFonts w:ascii="Times New Roman" w:hAnsi="Times New Roman" w:cs="Times New Roman"/>
          <w:sz w:val="24"/>
          <w:szCs w:val="24"/>
        </w:rPr>
        <w:t xml:space="preserve"> Pessoa</w:t>
      </w:r>
    </w:p>
    <w:p w:rsidR="00652D7E" w:rsidRPr="00013C5D" w:rsidRDefault="00652D7E" w:rsidP="00013C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Orientador – UFPB/CCAE/DCS/CAMPUS IV</w:t>
      </w:r>
    </w:p>
    <w:p w:rsidR="00652D7E" w:rsidRPr="004F5D99" w:rsidRDefault="00652D7E" w:rsidP="00013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Default="00652D7E" w:rsidP="00013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652D7E" w:rsidRPr="00BF2135" w:rsidRDefault="00652D7E" w:rsidP="00BF21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135">
        <w:rPr>
          <w:rFonts w:ascii="Times New Roman" w:hAnsi="Times New Roman" w:cs="Times New Roman"/>
          <w:sz w:val="24"/>
          <w:szCs w:val="24"/>
        </w:rPr>
        <w:t xml:space="preserve">O trabalho </w:t>
      </w:r>
      <w:r>
        <w:rPr>
          <w:rFonts w:ascii="Times New Roman" w:hAnsi="Times New Roman" w:cs="Times New Roman"/>
          <w:sz w:val="24"/>
          <w:szCs w:val="24"/>
        </w:rPr>
        <w:t>no qual foi desenvolvido</w:t>
      </w:r>
      <w:r w:rsidRPr="00BF2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F2135">
        <w:rPr>
          <w:rFonts w:ascii="Times New Roman" w:hAnsi="Times New Roman" w:cs="Times New Roman"/>
          <w:sz w:val="24"/>
          <w:szCs w:val="24"/>
        </w:rPr>
        <w:t xml:space="preserve">a disciplina Contabilidade </w:t>
      </w:r>
      <w:r>
        <w:rPr>
          <w:rFonts w:ascii="Times New Roman" w:hAnsi="Times New Roman" w:cs="Times New Roman"/>
          <w:sz w:val="24"/>
          <w:szCs w:val="24"/>
        </w:rPr>
        <w:t>Publica</w:t>
      </w:r>
      <w:r w:rsidRPr="00BF2135">
        <w:rPr>
          <w:rFonts w:ascii="Times New Roman" w:hAnsi="Times New Roman" w:cs="Times New Roman"/>
          <w:sz w:val="24"/>
          <w:szCs w:val="24"/>
        </w:rPr>
        <w:t xml:space="preserve"> no curso de Ciências Contábeis do Centro de Ciências Aplicadas e E</w:t>
      </w:r>
      <w:r>
        <w:rPr>
          <w:rFonts w:ascii="Times New Roman" w:hAnsi="Times New Roman" w:cs="Times New Roman"/>
          <w:sz w:val="24"/>
          <w:szCs w:val="24"/>
        </w:rPr>
        <w:t xml:space="preserve">ducação CCAE, apresentará como foi desenvolvida a monitoria </w:t>
      </w:r>
      <w:r w:rsidRPr="00BF2135">
        <w:rPr>
          <w:rFonts w:ascii="Times New Roman" w:hAnsi="Times New Roman" w:cs="Times New Roman"/>
          <w:sz w:val="24"/>
          <w:szCs w:val="24"/>
        </w:rPr>
        <w:t xml:space="preserve">durante os períodos 2011.1, 2011.2 e 2012.1, mostrando a utilização desta </w:t>
      </w:r>
      <w:r>
        <w:rPr>
          <w:rFonts w:ascii="Times New Roman" w:hAnsi="Times New Roman" w:cs="Times New Roman"/>
          <w:sz w:val="24"/>
          <w:szCs w:val="24"/>
        </w:rPr>
        <w:t xml:space="preserve">prática </w:t>
      </w:r>
      <w:r w:rsidRPr="00BF2135">
        <w:rPr>
          <w:rFonts w:ascii="Times New Roman" w:hAnsi="Times New Roman" w:cs="Times New Roman"/>
          <w:sz w:val="24"/>
          <w:szCs w:val="24"/>
        </w:rPr>
        <w:t xml:space="preserve">como </w:t>
      </w:r>
      <w:r>
        <w:rPr>
          <w:rFonts w:ascii="Times New Roman" w:hAnsi="Times New Roman" w:cs="Times New Roman"/>
          <w:sz w:val="24"/>
          <w:szCs w:val="24"/>
        </w:rPr>
        <w:t>instrumento</w:t>
      </w:r>
      <w:r w:rsidRPr="00BF2135">
        <w:rPr>
          <w:rFonts w:ascii="Times New Roman" w:hAnsi="Times New Roman" w:cs="Times New Roman"/>
          <w:sz w:val="24"/>
          <w:szCs w:val="24"/>
        </w:rPr>
        <w:t xml:space="preserve"> de auxilio ao docente, como também </w:t>
      </w:r>
      <w:r>
        <w:rPr>
          <w:rFonts w:ascii="Times New Roman" w:hAnsi="Times New Roman" w:cs="Times New Roman"/>
          <w:sz w:val="24"/>
          <w:szCs w:val="24"/>
        </w:rPr>
        <w:t>ajudando os docentes</w:t>
      </w:r>
      <w:r w:rsidRPr="00BF2135">
        <w:rPr>
          <w:rFonts w:ascii="Times New Roman" w:hAnsi="Times New Roman" w:cs="Times New Roman"/>
          <w:sz w:val="24"/>
          <w:szCs w:val="24"/>
        </w:rPr>
        <w:t xml:space="preserve"> em um “reforço” acadêmico. </w:t>
      </w:r>
    </w:p>
    <w:p w:rsidR="00652D7E" w:rsidRDefault="00652D7E" w:rsidP="00013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Default="00652D7E" w:rsidP="00013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7032E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652D7E" w:rsidRPr="00404DA9" w:rsidRDefault="00652D7E" w:rsidP="005D0CA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D0D0D"/>
          <w:sz w:val="24"/>
          <w:szCs w:val="24"/>
          <w:lang w:eastAsia="pt-BR"/>
        </w:rPr>
      </w:pPr>
      <w:r w:rsidRPr="00404DA9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>A prática de monitória acadêmica surgiu:</w:t>
      </w:r>
    </w:p>
    <w:p w:rsidR="00652D7E" w:rsidRDefault="00652D7E" w:rsidP="006623C3">
      <w:pPr>
        <w:spacing w:after="0" w:line="240" w:lineRule="auto"/>
        <w:ind w:left="2268"/>
        <w:rPr>
          <w:rFonts w:ascii="Times New Roman" w:hAnsi="Times New Roman" w:cs="Times New Roman"/>
          <w:color w:val="0D0D0D"/>
          <w:sz w:val="20"/>
          <w:szCs w:val="20"/>
          <w:lang w:eastAsia="pt-BR"/>
        </w:rPr>
      </w:pPr>
    </w:p>
    <w:p w:rsidR="00652D7E" w:rsidRDefault="00652D7E" w:rsidP="006623C3">
      <w:pPr>
        <w:spacing w:after="0" w:line="240" w:lineRule="auto"/>
        <w:ind w:left="2268"/>
        <w:rPr>
          <w:rFonts w:ascii="Times New Roman" w:hAnsi="Times New Roman" w:cs="Times New Roman"/>
          <w:color w:val="0D0D0D"/>
          <w:sz w:val="20"/>
          <w:szCs w:val="20"/>
          <w:lang w:eastAsia="pt-BR"/>
        </w:rPr>
      </w:pPr>
      <w:r w:rsidRPr="006623C3">
        <w:rPr>
          <w:rFonts w:ascii="Times New Roman" w:hAnsi="Times New Roman" w:cs="Times New Roman"/>
          <w:color w:val="0D0D0D"/>
          <w:sz w:val="20"/>
          <w:szCs w:val="20"/>
          <w:lang w:eastAsia="pt-BR"/>
        </w:rPr>
        <w:t>Com a criação do sistema universitário federal brasileiro, que teve início em 1968, a universidade brasileira buscou um conjunto de normas para regulamentar esse sistema. Foi a lei Federal nº. 5.540,</w:t>
      </w:r>
      <w:r w:rsidRPr="00404DA9">
        <w:rPr>
          <w:rFonts w:ascii="Times New Roman" w:hAnsi="Times New Roman" w:cs="Times New Roman"/>
          <w:color w:val="0D0D0D"/>
          <w:sz w:val="20"/>
          <w:szCs w:val="20"/>
          <w:lang w:eastAsia="pt-BR"/>
        </w:rPr>
        <w:t xml:space="preserve"> </w:t>
      </w:r>
      <w:r w:rsidRPr="006623C3">
        <w:rPr>
          <w:rFonts w:ascii="Times New Roman" w:hAnsi="Times New Roman" w:cs="Times New Roman"/>
          <w:color w:val="0D0D0D"/>
          <w:sz w:val="20"/>
          <w:szCs w:val="20"/>
          <w:lang w:eastAsia="pt-BR"/>
        </w:rPr>
        <w:t>de 28 de novembro de 1968, que fixou normas de funcionamento do ensino superior e instituiu em seu artigo 41 a monitoria</w:t>
      </w:r>
      <w:r w:rsidRPr="00404DA9">
        <w:rPr>
          <w:rFonts w:ascii="Times New Roman" w:hAnsi="Times New Roman" w:cs="Times New Roman"/>
          <w:color w:val="0D0D0D"/>
          <w:sz w:val="20"/>
          <w:szCs w:val="20"/>
          <w:lang w:eastAsia="pt-BR"/>
        </w:rPr>
        <w:t xml:space="preserve"> </w:t>
      </w:r>
      <w:r>
        <w:rPr>
          <w:rFonts w:ascii="Times New Roman" w:hAnsi="Times New Roman" w:cs="Times New Roman"/>
          <w:color w:val="0D0D0D"/>
          <w:sz w:val="20"/>
          <w:szCs w:val="20"/>
          <w:lang w:eastAsia="pt-BR"/>
        </w:rPr>
        <w:t>acadêmica</w:t>
      </w:r>
      <w:r w:rsidRPr="006623C3">
        <w:rPr>
          <w:rFonts w:ascii="Times New Roman" w:hAnsi="Times New Roman" w:cs="Times New Roman"/>
          <w:color w:val="0D0D0D"/>
          <w:sz w:val="20"/>
          <w:szCs w:val="20"/>
          <w:lang w:eastAsia="pt-BR"/>
        </w:rPr>
        <w:t>.</w:t>
      </w:r>
    </w:p>
    <w:p w:rsidR="00652D7E" w:rsidRPr="006623C3" w:rsidRDefault="00652D7E" w:rsidP="006623C3">
      <w:pPr>
        <w:spacing w:after="0" w:line="240" w:lineRule="auto"/>
        <w:ind w:left="2268"/>
        <w:rPr>
          <w:rFonts w:ascii="Times New Roman" w:hAnsi="Times New Roman" w:cs="Times New Roman"/>
          <w:color w:val="0D0D0D"/>
          <w:sz w:val="20"/>
          <w:szCs w:val="20"/>
          <w:lang w:eastAsia="pt-BR"/>
        </w:rPr>
      </w:pPr>
    </w:p>
    <w:p w:rsidR="00652D7E" w:rsidRPr="00404DA9" w:rsidRDefault="00652D7E" w:rsidP="005D0CA0">
      <w:pPr>
        <w:spacing w:after="0" w:line="240" w:lineRule="auto"/>
        <w:ind w:firstLine="567"/>
        <w:rPr>
          <w:rFonts w:ascii="Times New Roman" w:hAnsi="Times New Roman" w:cs="Times New Roman"/>
          <w:color w:val="0D0D0D"/>
          <w:sz w:val="24"/>
          <w:szCs w:val="24"/>
          <w:lang w:eastAsia="pt-BR"/>
        </w:rPr>
      </w:pPr>
      <w:r w:rsidRPr="00404DA9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 xml:space="preserve">O aluno em seu trabalho de monitória acadêmica experimenta de forma amadora, os primeiros dissabores e alegrias da profissão de professor universitário durante o programa de monitoria.    </w:t>
      </w:r>
    </w:p>
    <w:p w:rsidR="00652D7E" w:rsidRPr="00404DA9" w:rsidRDefault="00652D7E" w:rsidP="005D0CA0">
      <w:pPr>
        <w:spacing w:after="0" w:line="240" w:lineRule="auto"/>
        <w:ind w:firstLine="567"/>
        <w:rPr>
          <w:rFonts w:ascii="Times New Roman" w:hAnsi="Times New Roman" w:cs="Times New Roman"/>
          <w:color w:val="0D0D0D"/>
          <w:sz w:val="24"/>
          <w:szCs w:val="24"/>
        </w:rPr>
      </w:pPr>
      <w:r w:rsidRPr="00404DA9">
        <w:rPr>
          <w:rFonts w:ascii="Times New Roman" w:hAnsi="Times New Roman" w:cs="Times New Roman"/>
          <w:color w:val="0D0D0D"/>
          <w:sz w:val="24"/>
          <w:szCs w:val="24"/>
        </w:rPr>
        <w:t>“A monitoria</w:t>
      </w:r>
      <w:r w:rsidRPr="00D94157">
        <w:rPr>
          <w:rFonts w:ascii="Times New Roman" w:hAnsi="Times New Roman" w:cs="Times New Roman"/>
          <w:color w:val="0D0D0D"/>
          <w:sz w:val="24"/>
          <w:szCs w:val="24"/>
        </w:rPr>
        <w:t xml:space="preserve"> como procedimento pedagógico, tem</w:t>
      </w:r>
      <w:r w:rsidRPr="00404DA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94157">
        <w:rPr>
          <w:rFonts w:ascii="Times New Roman" w:hAnsi="Times New Roman" w:cs="Times New Roman"/>
          <w:color w:val="0D0D0D"/>
          <w:sz w:val="24"/>
          <w:szCs w:val="24"/>
        </w:rPr>
        <w:t>demonstrado sua utilidade, à medida que</w:t>
      </w:r>
      <w:r w:rsidRPr="00404DA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94157">
        <w:rPr>
          <w:rFonts w:ascii="Times New Roman" w:hAnsi="Times New Roman" w:cs="Times New Roman"/>
          <w:color w:val="0D0D0D"/>
          <w:sz w:val="24"/>
          <w:szCs w:val="24"/>
        </w:rPr>
        <w:t>atende às</w:t>
      </w:r>
      <w:r w:rsidRPr="00404DA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dimensões </w:t>
      </w:r>
      <w:r w:rsidRPr="00D94157">
        <w:rPr>
          <w:rFonts w:ascii="Times New Roman" w:hAnsi="Times New Roman" w:cs="Times New Roman"/>
          <w:color w:val="0D0D0D"/>
          <w:sz w:val="24"/>
          <w:szCs w:val="24"/>
        </w:rPr>
        <w:t>política, técnica, e humana da prática</w:t>
      </w:r>
      <w:r w:rsidRPr="00404DA9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D94157">
        <w:rPr>
          <w:rFonts w:ascii="Times New Roman" w:hAnsi="Times New Roman" w:cs="Times New Roman"/>
          <w:color w:val="0D0D0D"/>
          <w:sz w:val="24"/>
          <w:szCs w:val="24"/>
        </w:rPr>
        <w:t>pedagógica” (Candau, p.12-22</w:t>
      </w:r>
      <w:r w:rsidRPr="00404DA9">
        <w:rPr>
          <w:rFonts w:ascii="Times New Roman" w:hAnsi="Times New Roman" w:cs="Times New Roman"/>
          <w:color w:val="0D0D0D"/>
          <w:sz w:val="24"/>
          <w:szCs w:val="24"/>
        </w:rPr>
        <w:t>).</w:t>
      </w:r>
    </w:p>
    <w:p w:rsidR="00652D7E" w:rsidRPr="00404DA9" w:rsidRDefault="00652D7E" w:rsidP="005D0CA0">
      <w:pPr>
        <w:spacing w:after="0" w:line="240" w:lineRule="auto"/>
        <w:ind w:firstLine="567"/>
        <w:rPr>
          <w:rFonts w:ascii="Times New Roman" w:hAnsi="Times New Roman" w:cs="Times New Roman"/>
          <w:color w:val="0D0D0D"/>
          <w:sz w:val="24"/>
          <w:szCs w:val="24"/>
        </w:rPr>
      </w:pPr>
      <w:r w:rsidRPr="00404DA9">
        <w:rPr>
          <w:rFonts w:ascii="Times New Roman" w:hAnsi="Times New Roman" w:cs="Times New Roman"/>
          <w:color w:val="0D0D0D"/>
          <w:sz w:val="24"/>
          <w:szCs w:val="24"/>
        </w:rPr>
        <w:t>O aprendizado adquiridos junto ao professor orientador e aos alunos de monitoria compõe a carga social e intelectual do docente, mostrando-o novos horizontes e perspectivas acadêmicas.</w:t>
      </w:r>
    </w:p>
    <w:p w:rsidR="00652D7E" w:rsidRDefault="00652D7E" w:rsidP="00DB04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23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Adicionalmente Araújo e Moreira (2005, p. 02) valiam que:</w:t>
      </w:r>
    </w:p>
    <w:p w:rsidR="00652D7E" w:rsidRPr="00DB04F7" w:rsidRDefault="00652D7E" w:rsidP="00DB04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2D7E" w:rsidRDefault="00652D7E" w:rsidP="003245B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5B2">
        <w:rPr>
          <w:rFonts w:ascii="Times New Roman" w:hAnsi="Times New Roman" w:cs="Times New Roman"/>
          <w:color w:val="000000"/>
          <w:sz w:val="20"/>
          <w:szCs w:val="20"/>
        </w:rPr>
        <w:t xml:space="preserve">O trabalho de monitoria, nesse sentido, traz um diferencial para a instituição. Como atividade extra-classe, atua como fonte de auxílio, a fim de suprir deficiências de conhecimentos necessários para o perfeito entendimento de conceitos do curso, numa situação em que a população estudantil assistida ganha, qualitativamente, pois o monitor, por ser um integrante da mesma categoria da população alvo, reúne favoráveis condições de se tornar um vetor motivacional no processo de ensino </w:t>
      </w:r>
    </w:p>
    <w:p w:rsidR="00652D7E" w:rsidRDefault="00652D7E" w:rsidP="003245B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45B2">
        <w:rPr>
          <w:rFonts w:ascii="Times New Roman" w:hAnsi="Times New Roman" w:cs="Times New Roman"/>
          <w:color w:val="000000"/>
          <w:sz w:val="20"/>
          <w:szCs w:val="20"/>
        </w:rPr>
        <w:t>aprendizagem.</w:t>
      </w:r>
    </w:p>
    <w:p w:rsidR="00652D7E" w:rsidRDefault="00652D7E" w:rsidP="003245B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52D7E" w:rsidRPr="00A54D22" w:rsidRDefault="00652D7E" w:rsidP="00A54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Demonstrando em especial a disciplina de Contabilidade Publica, destacamos diversos fatores para a necessidade do auxilio da monitoria, pois a matéria a ser estudada é elencada no quarto período de curso, momento este em que os docentes estão tendo o primeiro e mais forte contato com a contabilidade publica, desta forma, unindo a sala de aula e a monitoria extra sala, reforça um melhor conhecimento, devido a enorme carga de conteúdo, visto em experiência passada.</w:t>
      </w:r>
    </w:p>
    <w:p w:rsidR="00652D7E" w:rsidRPr="00DB04F7" w:rsidRDefault="00652D7E" w:rsidP="00DB04F7">
      <w:pPr>
        <w:rPr>
          <w:rFonts w:ascii="Times New Roman" w:hAnsi="Times New Roman" w:cs="Times New Roman"/>
          <w:color w:val="FF0000"/>
          <w:sz w:val="24"/>
          <w:szCs w:val="24"/>
          <w:lang w:eastAsia="pt-BR"/>
        </w:rPr>
      </w:pPr>
      <w:r w:rsidRPr="008F4CE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04DA9">
        <w:rPr>
          <w:rFonts w:ascii="Times New Roman" w:hAnsi="Times New Roman" w:cs="Times New Roman"/>
          <w:color w:val="0D0D0D"/>
          <w:sz w:val="24"/>
          <w:szCs w:val="24"/>
        </w:rPr>
        <w:t>Desta forma e</w:t>
      </w:r>
      <w:r w:rsidRPr="00404DA9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 xml:space="preserve">sse trabalho objetivou apresentar em forma de relato </w:t>
      </w:r>
      <w:r w:rsidRPr="008F4CE0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>os resultados</w:t>
      </w:r>
      <w:r w:rsidRPr="00404DA9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 xml:space="preserve"> p</w:t>
      </w:r>
      <w:r w:rsidRPr="008F4CE0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>ositivos alcançados pelo monitor para a sua</w:t>
      </w:r>
      <w:r w:rsidRPr="00404DA9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 xml:space="preserve"> </w:t>
      </w:r>
      <w:r w:rsidRPr="008F4CE0">
        <w:rPr>
          <w:rFonts w:ascii="Times New Roman" w:hAnsi="Times New Roman" w:cs="Times New Roman"/>
          <w:color w:val="0D0D0D"/>
          <w:sz w:val="24"/>
          <w:szCs w:val="24"/>
          <w:lang w:eastAsia="pt-BR"/>
        </w:rPr>
        <w:t>formação acadêmica</w:t>
      </w:r>
    </w:p>
    <w:p w:rsidR="00652D7E" w:rsidRPr="00DB04F7" w:rsidRDefault="00652D7E" w:rsidP="00BF21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4F7">
        <w:rPr>
          <w:rFonts w:ascii="Times New Roman" w:hAnsi="Times New Roman" w:cs="Times New Roman"/>
          <w:b/>
          <w:bCs/>
          <w:sz w:val="24"/>
          <w:szCs w:val="24"/>
        </w:rPr>
        <w:t>2 METODOLOGIA</w:t>
      </w:r>
    </w:p>
    <w:p w:rsidR="00652D7E" w:rsidRPr="00DB04F7" w:rsidRDefault="00652D7E" w:rsidP="00DB0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A metodologia aplicada foi de aulas presenciais periodicamente, de acordo com que o professor da disciplina ia aplicando os assuntos às duvidas iam surgindo e a monitória ia auxiliando no aprendizado. Ainda teve ajuda dada com auxilio da internet como e-mail, e das redes sócias como o facebook.</w:t>
      </w:r>
    </w:p>
    <w:p w:rsidR="00652D7E" w:rsidRDefault="00652D7E" w:rsidP="00BF21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Default="00652D7E" w:rsidP="00BF21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OBJETIVOS</w:t>
      </w:r>
    </w:p>
    <w:p w:rsidR="00652D7E" w:rsidRPr="00FB05B0" w:rsidRDefault="00652D7E" w:rsidP="00FB0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B05B0">
        <w:rPr>
          <w:rFonts w:ascii="Times New Roman" w:hAnsi="Times New Roman" w:cs="Times New Roman"/>
          <w:sz w:val="24"/>
          <w:szCs w:val="24"/>
          <w:lang w:eastAsia="pt-BR"/>
        </w:rPr>
        <w:t xml:space="preserve">Podemos definir como objetivos do projeto, o auxilio aos graduandos no curso de Ciências Contábeis da UFPB Campus IV </w:t>
      </w:r>
      <w:r>
        <w:rPr>
          <w:rFonts w:ascii="Times New Roman" w:hAnsi="Times New Roman" w:cs="Times New Roman"/>
          <w:sz w:val="24"/>
          <w:szCs w:val="24"/>
          <w:lang w:eastAsia="pt-BR"/>
        </w:rPr>
        <w:t>na disciplina de Contabilidade Pública</w:t>
      </w:r>
      <w:r w:rsidRPr="00FB05B0">
        <w:rPr>
          <w:rFonts w:ascii="Times New Roman" w:hAnsi="Times New Roman" w:cs="Times New Roman"/>
          <w:sz w:val="24"/>
          <w:szCs w:val="24"/>
          <w:lang w:eastAsia="pt-BR"/>
        </w:rPr>
        <w:t>, procurando melhorar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desenvolvimento </w:t>
      </w:r>
      <w:r w:rsidRPr="00FB05B0">
        <w:rPr>
          <w:rFonts w:ascii="Times New Roman" w:hAnsi="Times New Roman" w:cs="Times New Roman"/>
          <w:sz w:val="24"/>
          <w:szCs w:val="24"/>
          <w:lang w:eastAsia="pt-BR"/>
        </w:rPr>
        <w:t>do alunado, como também apoiar o profes</w:t>
      </w:r>
      <w:r>
        <w:rPr>
          <w:rFonts w:ascii="Times New Roman" w:hAnsi="Times New Roman" w:cs="Times New Roman"/>
          <w:sz w:val="24"/>
          <w:szCs w:val="24"/>
          <w:lang w:eastAsia="pt-BR"/>
        </w:rPr>
        <w:t>sor da disciplina em questão</w:t>
      </w:r>
      <w:r w:rsidRPr="00FB05B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52D7E" w:rsidRPr="00BB118B" w:rsidRDefault="00652D7E" w:rsidP="00FB0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Minimizar os índices de reprovação, evasão e falta de motivação nas disciplinas, incentivar a melhoria do processo ensino-aprendizagem, promovendo a cooperação acadêmica.</w:t>
      </w:r>
      <w:r w:rsidRPr="00FB05B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652D7E" w:rsidRPr="00BB118B" w:rsidRDefault="00652D7E" w:rsidP="00FB0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B05B0">
        <w:rPr>
          <w:rFonts w:ascii="Times New Roman" w:hAnsi="Times New Roman" w:cs="Times New Roman"/>
          <w:sz w:val="24"/>
          <w:szCs w:val="24"/>
          <w:lang w:eastAsia="pt-BR"/>
        </w:rPr>
        <w:t>Por fim, desenvolver todas as funções pertinentes ao monitor, desenvolvendo neste a iniciação a docência, estando este junto ao professor nas atividades que couber sua participação, como em, planejamento de atividades, processo de avaliação, orientação dos alunos entre outras.</w:t>
      </w:r>
    </w:p>
    <w:p w:rsidR="00652D7E" w:rsidRDefault="00652D7E" w:rsidP="00013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Pr="00F7032E" w:rsidRDefault="00652D7E" w:rsidP="00013C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F7032E">
        <w:rPr>
          <w:rFonts w:ascii="Times New Roman" w:hAnsi="Times New Roman" w:cs="Times New Roman"/>
          <w:b/>
          <w:bCs/>
          <w:sz w:val="24"/>
          <w:szCs w:val="24"/>
        </w:rPr>
        <w:t>RESULTADOS E DISCURSÃO</w:t>
      </w:r>
    </w:p>
    <w:p w:rsidR="00652D7E" w:rsidRDefault="00652D7E" w:rsidP="000919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Pr="00091913" w:rsidRDefault="00652D7E" w:rsidP="000919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Descrição do desenvolvimento das atividades</w:t>
      </w:r>
    </w:p>
    <w:p w:rsidR="00652D7E" w:rsidRPr="00C47CB1" w:rsidRDefault="00652D7E" w:rsidP="00013C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o </w:t>
      </w:r>
      <w:r w:rsidRPr="00C47CB1">
        <w:rPr>
          <w:rFonts w:ascii="Times New Roman" w:hAnsi="Times New Roman" w:cs="Times New Roman"/>
          <w:sz w:val="24"/>
          <w:szCs w:val="24"/>
        </w:rPr>
        <w:t xml:space="preserve">período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47CB1">
        <w:rPr>
          <w:rFonts w:ascii="Times New Roman" w:hAnsi="Times New Roman" w:cs="Times New Roman"/>
          <w:sz w:val="24"/>
          <w:szCs w:val="24"/>
        </w:rPr>
        <w:t>as atividades</w:t>
      </w:r>
      <w:r>
        <w:rPr>
          <w:rFonts w:ascii="Times New Roman" w:hAnsi="Times New Roman" w:cs="Times New Roman"/>
          <w:sz w:val="24"/>
          <w:szCs w:val="24"/>
        </w:rPr>
        <w:t xml:space="preserve"> de monitoria o </w:t>
      </w:r>
      <w:r w:rsidRPr="00C47CB1">
        <w:rPr>
          <w:rFonts w:ascii="Times New Roman" w:hAnsi="Times New Roman" w:cs="Times New Roman"/>
          <w:sz w:val="24"/>
          <w:szCs w:val="24"/>
        </w:rPr>
        <w:t xml:space="preserve">apoio ao discentes </w:t>
      </w:r>
      <w:r>
        <w:rPr>
          <w:rFonts w:ascii="Times New Roman" w:hAnsi="Times New Roman" w:cs="Times New Roman"/>
          <w:sz w:val="24"/>
          <w:szCs w:val="24"/>
        </w:rPr>
        <w:t>foi  desenvolvido</w:t>
      </w:r>
      <w:r w:rsidRPr="00C47CB1">
        <w:rPr>
          <w:rFonts w:ascii="Times New Roman" w:hAnsi="Times New Roman" w:cs="Times New Roman"/>
          <w:sz w:val="24"/>
          <w:szCs w:val="24"/>
        </w:rPr>
        <w:t xml:space="preserve"> tanto de forma presencial, quando de forma virtual </w:t>
      </w:r>
      <w:r>
        <w:rPr>
          <w:rFonts w:ascii="Times New Roman" w:hAnsi="Times New Roman" w:cs="Times New Roman"/>
          <w:sz w:val="24"/>
          <w:szCs w:val="24"/>
        </w:rPr>
        <w:t xml:space="preserve">principalmente através do </w:t>
      </w:r>
      <w:r w:rsidRPr="00C47CB1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468">
        <w:rPr>
          <w:rFonts w:ascii="Times New Roman" w:hAnsi="Times New Roman" w:cs="Times New Roman"/>
          <w:sz w:val="24"/>
          <w:szCs w:val="24"/>
        </w:rPr>
        <w:t>Facebook,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68">
        <w:rPr>
          <w:rFonts w:ascii="Times New Roman" w:hAnsi="Times New Roman" w:cs="Times New Roman"/>
          <w:sz w:val="24"/>
          <w:szCs w:val="24"/>
        </w:rPr>
        <w:t>Twitter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7CB1">
        <w:rPr>
          <w:rFonts w:ascii="Times New Roman" w:hAnsi="Times New Roman" w:cs="Times New Roman"/>
          <w:sz w:val="24"/>
          <w:szCs w:val="24"/>
        </w:rPr>
        <w:t xml:space="preserve"> contato telefônico, sendo possível sanar as dúvidas existentes em relação a disciplina de Contabilidade </w:t>
      </w:r>
      <w:r>
        <w:rPr>
          <w:rFonts w:ascii="Times New Roman" w:hAnsi="Times New Roman" w:cs="Times New Roman"/>
          <w:sz w:val="24"/>
          <w:szCs w:val="24"/>
        </w:rPr>
        <w:t>Pública</w:t>
      </w:r>
      <w:r w:rsidRPr="00C47CB1">
        <w:rPr>
          <w:rFonts w:ascii="Times New Roman" w:hAnsi="Times New Roman" w:cs="Times New Roman"/>
          <w:sz w:val="24"/>
          <w:szCs w:val="24"/>
        </w:rPr>
        <w:t>.</w:t>
      </w:r>
    </w:p>
    <w:p w:rsidR="00652D7E" w:rsidRPr="00C47CB1" w:rsidRDefault="00652D7E" w:rsidP="00013C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B1">
        <w:rPr>
          <w:rFonts w:ascii="Times New Roman" w:hAnsi="Times New Roman" w:cs="Times New Roman"/>
          <w:sz w:val="24"/>
          <w:szCs w:val="24"/>
        </w:rPr>
        <w:t xml:space="preserve">No que diz respeito aos encontros presenciais, estes </w:t>
      </w:r>
      <w:r>
        <w:rPr>
          <w:rFonts w:ascii="Times New Roman" w:hAnsi="Times New Roman" w:cs="Times New Roman"/>
          <w:sz w:val="24"/>
          <w:szCs w:val="24"/>
        </w:rPr>
        <w:t>eram marcados com antecedência</w:t>
      </w:r>
      <w:r w:rsidRPr="00C47CB1">
        <w:rPr>
          <w:rFonts w:ascii="Times New Roman" w:hAnsi="Times New Roman" w:cs="Times New Roman"/>
          <w:sz w:val="24"/>
          <w:szCs w:val="24"/>
        </w:rPr>
        <w:t>, dependendo das dúvidas que surgissem como também, na medida que o conteúdo era ministrado pelo professor da disciplina e os exercício eram propostos, devido ao fato das dúvidas surgirem principalmente neste período, como também nos períodos de provas.</w:t>
      </w:r>
    </w:p>
    <w:p w:rsidR="00652D7E" w:rsidRDefault="00652D7E" w:rsidP="00284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CB1">
        <w:rPr>
          <w:rFonts w:ascii="Times New Roman" w:hAnsi="Times New Roman" w:cs="Times New Roman"/>
          <w:sz w:val="24"/>
          <w:szCs w:val="24"/>
        </w:rPr>
        <w:t>Em relação ao contato via e-mail e telefônico, foi disponibilizado por parte do monitor, como ferramenta auxiliar para resolução de problemas como deslocamento e tempo, devido ao fato de alguns discentes não possuir disponibilidade para os encontros presenciais, onde as dúvidas eram lançadas por e-mail ou via celular e as explicações e soluções eram remetidas assim que o monitor concluísse a pesquisa para realizar a explicação de forma correta para o devido auxilio do aluno.</w:t>
      </w:r>
    </w:p>
    <w:p w:rsidR="00652D7E" w:rsidRDefault="00652D7E" w:rsidP="004F5D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Default="00652D7E" w:rsidP="004F5D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CONCLUSÃO</w:t>
      </w:r>
    </w:p>
    <w:p w:rsidR="00652D7E" w:rsidRDefault="00652D7E" w:rsidP="00DB04F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>A importância da monitoria no ensino superior vai além de obtenção de um simples titulo, seja na contribuição dada ao aluno monitor, seja no aspecto pessoal de ganho intelectual no monitor, e principalmente na relação de troca de conhecimento entre aluno monitor e professor orientador.</w:t>
      </w:r>
    </w:p>
    <w:p w:rsidR="00652D7E" w:rsidRPr="00DB04F7" w:rsidRDefault="00652D7E" w:rsidP="00DB04F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4DA9">
        <w:rPr>
          <w:rFonts w:ascii="Times New Roman" w:hAnsi="Times New Roman" w:cs="Times New Roman"/>
          <w:sz w:val="24"/>
          <w:szCs w:val="24"/>
        </w:rPr>
        <w:t xml:space="preserve">A prática da monitoria acadêmica representa uma oportunidade para os estudantes </w:t>
      </w:r>
      <w:r w:rsidRPr="00DB04F7">
        <w:rPr>
          <w:rFonts w:ascii="Times New Roman" w:hAnsi="Times New Roman" w:cs="Times New Roman"/>
          <w:sz w:val="24"/>
          <w:szCs w:val="24"/>
        </w:rPr>
        <w:t>compreenderem a importância da ética, da constante atualização e do empreendimento na própria formação, seja como um futuro profissional do mercado ou como pesquisado.</w:t>
      </w:r>
    </w:p>
    <w:p w:rsidR="00652D7E" w:rsidRPr="00404DA9" w:rsidRDefault="00652D7E" w:rsidP="00404DA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B04F7">
        <w:rPr>
          <w:rFonts w:ascii="Times New Roman" w:hAnsi="Times New Roman" w:cs="Times New Roman"/>
          <w:sz w:val="24"/>
          <w:szCs w:val="24"/>
        </w:rPr>
        <w:t>Durante os</w:t>
      </w:r>
      <w:r>
        <w:rPr>
          <w:rFonts w:ascii="Times New Roman" w:hAnsi="Times New Roman" w:cs="Times New Roman"/>
          <w:sz w:val="24"/>
          <w:szCs w:val="24"/>
        </w:rPr>
        <w:t xml:space="preserve"> períodos letivos em referência foram desenvolvidas as atividades pertinentes ao bom desempenho do projeto, com o intuito de otimizar a disciplina de Contabilidade Pública, observamos através da avaliação das atividades que os discentes se sentiam mais preparados após o auxilio das monitorias, que eram consideradas por estes como importantes. O monitor conseguiu desenvolver um bom atendimentos para o auxilio. Verificou-se bastante atendimentos por meio virtual, utilizando principalmente de redes sociais. </w:t>
      </w:r>
    </w:p>
    <w:p w:rsidR="00652D7E" w:rsidRPr="008F3064" w:rsidRDefault="00652D7E" w:rsidP="00162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Desta forma, podemos considerar que os objetivos expostos anteriormente foram alcançados, com o devido auxilio aos alunos da disciplina, como também o apoio ao docente, alcançando assim o melhor rendimento do alunado, otimizando a disciplina.</w:t>
      </w:r>
    </w:p>
    <w:p w:rsidR="00652D7E" w:rsidRDefault="00652D7E" w:rsidP="00284F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2D7E" w:rsidRPr="00284FAB" w:rsidRDefault="00652D7E" w:rsidP="00284F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:rsidR="00652D7E" w:rsidRPr="00063EBC" w:rsidRDefault="00652D7E" w:rsidP="0018493A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63EBC">
        <w:rPr>
          <w:rFonts w:ascii="Times New Roman" w:hAnsi="Times New Roman" w:cs="Times New Roman"/>
          <w:color w:val="000000"/>
          <w:sz w:val="23"/>
          <w:szCs w:val="23"/>
        </w:rPr>
        <w:t>BRASIL. Senado Federal, Lei Federal n.º 5540, de 28 de novembro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63EBC">
        <w:rPr>
          <w:rFonts w:ascii="Times New Roman" w:hAnsi="Times New Roman" w:cs="Times New Roman"/>
          <w:color w:val="000000"/>
          <w:sz w:val="23"/>
          <w:szCs w:val="23"/>
        </w:rPr>
        <w:t>de 1968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52D7E" w:rsidRDefault="00652D7E" w:rsidP="00284FAB">
      <w:pPr>
        <w:pStyle w:val="Default"/>
      </w:pPr>
    </w:p>
    <w:p w:rsidR="00652D7E" w:rsidRPr="006623C3" w:rsidRDefault="00652D7E" w:rsidP="0018493A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23C3">
        <w:rPr>
          <w:rFonts w:ascii="Times New Roman" w:hAnsi="Times New Roman" w:cs="Times New Roman"/>
          <w:color w:val="000000"/>
          <w:sz w:val="23"/>
          <w:szCs w:val="23"/>
        </w:rPr>
        <w:t>CANDAU, V. M. F. A didática em questão e a formação de educadores-exaltação à negação: 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623C3">
        <w:rPr>
          <w:rFonts w:ascii="Times New Roman" w:hAnsi="Times New Roman" w:cs="Times New Roman"/>
          <w:color w:val="000000"/>
          <w:sz w:val="23"/>
          <w:szCs w:val="23"/>
        </w:rPr>
        <w:t>busca da relevância. In: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623C3">
        <w:rPr>
          <w:rFonts w:ascii="Times New Roman" w:hAnsi="Times New Roman" w:cs="Times New Roman"/>
          <w:color w:val="000000"/>
          <w:sz w:val="23"/>
          <w:szCs w:val="23"/>
        </w:rPr>
        <w:t>CANDAU, V. M. F. (org), A didática em questão. Petrópolis: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623C3">
        <w:rPr>
          <w:rFonts w:ascii="Times New Roman" w:hAnsi="Times New Roman" w:cs="Times New Roman"/>
          <w:color w:val="000000"/>
          <w:sz w:val="23"/>
          <w:szCs w:val="23"/>
        </w:rPr>
        <w:t>Vozes, 1986, p. 12-22.</w:t>
      </w:r>
    </w:p>
    <w:p w:rsidR="00652D7E" w:rsidRDefault="00652D7E" w:rsidP="00284FAB">
      <w:pPr>
        <w:pStyle w:val="Default"/>
      </w:pPr>
    </w:p>
    <w:p w:rsidR="00652D7E" w:rsidRDefault="00652D7E" w:rsidP="008F3064">
      <w:pPr>
        <w:pStyle w:val="Default"/>
        <w:rPr>
          <w:sz w:val="23"/>
          <w:szCs w:val="23"/>
        </w:rPr>
      </w:pPr>
      <w:r w:rsidRPr="00F56478">
        <w:t xml:space="preserve"> </w:t>
      </w:r>
      <w:r w:rsidRPr="002E4793">
        <w:rPr>
          <w:sz w:val="23"/>
          <w:szCs w:val="23"/>
        </w:rPr>
        <w:t xml:space="preserve">ARAÚJO, </w:t>
      </w:r>
      <w:r>
        <w:rPr>
          <w:sz w:val="23"/>
          <w:szCs w:val="23"/>
        </w:rPr>
        <w:t>Roberta.</w:t>
      </w:r>
      <w:r w:rsidRPr="002E4793">
        <w:t xml:space="preserve"> </w:t>
      </w:r>
      <w:r w:rsidRPr="002E4793">
        <w:rPr>
          <w:sz w:val="23"/>
          <w:szCs w:val="23"/>
        </w:rPr>
        <w:t xml:space="preserve">MOREIRA, </w:t>
      </w:r>
      <w:r>
        <w:rPr>
          <w:sz w:val="23"/>
          <w:szCs w:val="23"/>
        </w:rPr>
        <w:t xml:space="preserve">Lúcio Flávio Nunes. </w:t>
      </w:r>
      <w:r>
        <w:rPr>
          <w:b/>
          <w:bCs/>
          <w:sz w:val="23"/>
          <w:szCs w:val="23"/>
        </w:rPr>
        <w:t xml:space="preserve">Monitoria da disciplina de Cálculo. </w:t>
      </w:r>
      <w:r>
        <w:rPr>
          <w:sz w:val="23"/>
          <w:szCs w:val="23"/>
        </w:rPr>
        <w:t>Disponível em: &lt;</w:t>
      </w:r>
      <w:r w:rsidRPr="008F3064">
        <w:rPr>
          <w:sz w:val="23"/>
          <w:szCs w:val="23"/>
        </w:rPr>
        <w:t>http://www.abenge.org.br/CobengeAnteriores/2005/artigos/PB-11-16224507600-1116268940625.pdf</w:t>
      </w:r>
      <w:r>
        <w:rPr>
          <w:sz w:val="23"/>
          <w:szCs w:val="23"/>
        </w:rPr>
        <w:t>&gt;   Acesso em: 15 de out. 2013.</w:t>
      </w:r>
      <w:bookmarkStart w:id="0" w:name="_GoBack"/>
      <w:bookmarkEnd w:id="0"/>
    </w:p>
    <w:sectPr w:rsidR="00652D7E" w:rsidSect="00013C5D">
      <w:headerReference w:type="default" r:id="rId6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7E" w:rsidRDefault="00652D7E" w:rsidP="00013C5D">
      <w:pPr>
        <w:spacing w:after="0" w:line="240" w:lineRule="auto"/>
      </w:pPr>
      <w:r>
        <w:separator/>
      </w:r>
    </w:p>
  </w:endnote>
  <w:endnote w:type="continuationSeparator" w:id="0">
    <w:p w:rsidR="00652D7E" w:rsidRDefault="00652D7E" w:rsidP="0001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7E" w:rsidRDefault="00652D7E" w:rsidP="00013C5D">
      <w:pPr>
        <w:spacing w:after="0" w:line="240" w:lineRule="auto"/>
      </w:pPr>
      <w:r>
        <w:separator/>
      </w:r>
    </w:p>
  </w:footnote>
  <w:footnote w:type="continuationSeparator" w:id="0">
    <w:p w:rsidR="00652D7E" w:rsidRDefault="00652D7E" w:rsidP="0001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7E" w:rsidRPr="00013C5D" w:rsidRDefault="00652D7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13C5D">
      <w:rPr>
        <w:rFonts w:ascii="Times New Roman" w:hAnsi="Times New Roman" w:cs="Times New Roman"/>
        <w:sz w:val="24"/>
        <w:szCs w:val="24"/>
      </w:rPr>
      <w:fldChar w:fldCharType="begin"/>
    </w:r>
    <w:r w:rsidRPr="00013C5D">
      <w:rPr>
        <w:rFonts w:ascii="Times New Roman" w:hAnsi="Times New Roman" w:cs="Times New Roman"/>
        <w:sz w:val="24"/>
        <w:szCs w:val="24"/>
      </w:rPr>
      <w:instrText>PAGE   \* MERGEFORMAT</w:instrText>
    </w:r>
    <w:r w:rsidRPr="00013C5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013C5D">
      <w:rPr>
        <w:rFonts w:ascii="Times New Roman" w:hAnsi="Times New Roman" w:cs="Times New Roman"/>
        <w:sz w:val="24"/>
        <w:szCs w:val="24"/>
      </w:rPr>
      <w:fldChar w:fldCharType="end"/>
    </w:r>
  </w:p>
  <w:p w:rsidR="00652D7E" w:rsidRDefault="00652D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2E"/>
    <w:rsid w:val="000113C5"/>
    <w:rsid w:val="00013C5D"/>
    <w:rsid w:val="00063EBC"/>
    <w:rsid w:val="00070F86"/>
    <w:rsid w:val="00071114"/>
    <w:rsid w:val="0007414F"/>
    <w:rsid w:val="00091913"/>
    <w:rsid w:val="000B23C1"/>
    <w:rsid w:val="001359BD"/>
    <w:rsid w:val="00162AD6"/>
    <w:rsid w:val="0018493A"/>
    <w:rsid w:val="00272D0C"/>
    <w:rsid w:val="002753AC"/>
    <w:rsid w:val="00284FAB"/>
    <w:rsid w:val="002E4793"/>
    <w:rsid w:val="00321860"/>
    <w:rsid w:val="003245B2"/>
    <w:rsid w:val="003C54D8"/>
    <w:rsid w:val="003D06F1"/>
    <w:rsid w:val="003D24B2"/>
    <w:rsid w:val="00404DA9"/>
    <w:rsid w:val="0043512E"/>
    <w:rsid w:val="0046700B"/>
    <w:rsid w:val="004B743D"/>
    <w:rsid w:val="004D1468"/>
    <w:rsid w:val="004F5D99"/>
    <w:rsid w:val="0052323E"/>
    <w:rsid w:val="00592ABE"/>
    <w:rsid w:val="005C5D88"/>
    <w:rsid w:val="005D0CA0"/>
    <w:rsid w:val="00622B2A"/>
    <w:rsid w:val="00632D35"/>
    <w:rsid w:val="006406CE"/>
    <w:rsid w:val="00652D7E"/>
    <w:rsid w:val="006539CC"/>
    <w:rsid w:val="006623C3"/>
    <w:rsid w:val="00745AA3"/>
    <w:rsid w:val="007B6122"/>
    <w:rsid w:val="007E6DAC"/>
    <w:rsid w:val="008923A3"/>
    <w:rsid w:val="00892B7C"/>
    <w:rsid w:val="008C7B47"/>
    <w:rsid w:val="008E2BAA"/>
    <w:rsid w:val="008F3064"/>
    <w:rsid w:val="008F4CE0"/>
    <w:rsid w:val="00905495"/>
    <w:rsid w:val="00910C4E"/>
    <w:rsid w:val="00987C13"/>
    <w:rsid w:val="009E5346"/>
    <w:rsid w:val="00A54D22"/>
    <w:rsid w:val="00B26654"/>
    <w:rsid w:val="00B77D16"/>
    <w:rsid w:val="00BB118B"/>
    <w:rsid w:val="00BF2135"/>
    <w:rsid w:val="00C04711"/>
    <w:rsid w:val="00C1336F"/>
    <w:rsid w:val="00C3410C"/>
    <w:rsid w:val="00C47CB1"/>
    <w:rsid w:val="00C60919"/>
    <w:rsid w:val="00C73622"/>
    <w:rsid w:val="00CB1868"/>
    <w:rsid w:val="00D6470F"/>
    <w:rsid w:val="00D94157"/>
    <w:rsid w:val="00DB04F7"/>
    <w:rsid w:val="00DF6A77"/>
    <w:rsid w:val="00E075FD"/>
    <w:rsid w:val="00E57919"/>
    <w:rsid w:val="00EF5242"/>
    <w:rsid w:val="00F04222"/>
    <w:rsid w:val="00F31DF2"/>
    <w:rsid w:val="00F56478"/>
    <w:rsid w:val="00F7032E"/>
    <w:rsid w:val="00F97E56"/>
    <w:rsid w:val="00FA6821"/>
    <w:rsid w:val="00FB05B0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99"/>
    <w:rsid w:val="00D6470F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1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3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C5D"/>
  </w:style>
  <w:style w:type="paragraph" w:styleId="Footer">
    <w:name w:val="footer"/>
    <w:basedOn w:val="Normal"/>
    <w:link w:val="FooterChar"/>
    <w:uiPriority w:val="99"/>
    <w:rsid w:val="00013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C5D"/>
  </w:style>
  <w:style w:type="paragraph" w:customStyle="1" w:styleId="Default">
    <w:name w:val="Default"/>
    <w:uiPriority w:val="99"/>
    <w:rsid w:val="00F564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1067</Words>
  <Characters>5765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Repassando conhecimento e adquirindo experiência na iniciação a docência: O caso da disciplina de Contabilidade Publica no CCAE-UFPB</dc:title>
  <dc:subject/>
  <dc:creator>JUNIOR FELIX</dc:creator>
  <cp:keywords/>
  <dc:description/>
  <cp:lastModifiedBy>Gustavo</cp:lastModifiedBy>
  <cp:revision>3</cp:revision>
  <dcterms:created xsi:type="dcterms:W3CDTF">2013-10-28T14:29:00Z</dcterms:created>
  <dcterms:modified xsi:type="dcterms:W3CDTF">2013-10-28T15:46:00Z</dcterms:modified>
</cp:coreProperties>
</file>